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8F" w:rsidRDefault="003A638F" w:rsidP="00F341BE">
      <w:pPr>
        <w:rPr>
          <w:rFonts w:eastAsia="Times New Roman" w:cstheme="minorHAnsi"/>
          <w:b/>
          <w:sz w:val="28"/>
          <w:szCs w:val="28"/>
          <w:u w:val="single"/>
        </w:rPr>
      </w:pPr>
    </w:p>
    <w:p w:rsidR="007543C7" w:rsidRDefault="00892AB9" w:rsidP="003A638F">
      <w:pPr>
        <w:jc w:val="center"/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t>P7 Parent</w:t>
      </w:r>
      <w:r w:rsidR="00634595">
        <w:rPr>
          <w:rFonts w:eastAsia="Times New Roman" w:cstheme="minorHAnsi"/>
          <w:b/>
          <w:sz w:val="28"/>
          <w:szCs w:val="28"/>
          <w:u w:val="single"/>
        </w:rPr>
        <w:t>/</w:t>
      </w:r>
      <w:r>
        <w:rPr>
          <w:rFonts w:eastAsia="Times New Roman" w:cstheme="minorHAnsi"/>
          <w:b/>
          <w:sz w:val="28"/>
          <w:szCs w:val="28"/>
          <w:u w:val="single"/>
        </w:rPr>
        <w:t>Carer</w:t>
      </w:r>
      <w:r w:rsidR="00212A5D">
        <w:rPr>
          <w:rFonts w:eastAsia="Times New Roman" w:cstheme="minorHAnsi"/>
          <w:b/>
          <w:sz w:val="28"/>
          <w:szCs w:val="28"/>
          <w:u w:val="single"/>
        </w:rPr>
        <w:t xml:space="preserve"> Information Evening Wednesday 6</w:t>
      </w:r>
      <w:r w:rsidR="003A638F" w:rsidRPr="003A638F">
        <w:rPr>
          <w:rFonts w:eastAsia="Times New Roman" w:cstheme="minorHAnsi"/>
          <w:b/>
          <w:sz w:val="28"/>
          <w:szCs w:val="28"/>
          <w:u w:val="single"/>
          <w:vertAlign w:val="superscript"/>
        </w:rPr>
        <w:t>th</w:t>
      </w:r>
      <w:r w:rsidR="00212A5D">
        <w:rPr>
          <w:rFonts w:eastAsia="Times New Roman" w:cstheme="minorHAnsi"/>
          <w:b/>
          <w:sz w:val="28"/>
          <w:szCs w:val="28"/>
          <w:u w:val="single"/>
        </w:rPr>
        <w:t xml:space="preserve"> June 2018</w:t>
      </w:r>
    </w:p>
    <w:p w:rsidR="003A638F" w:rsidRDefault="006E4AE0" w:rsidP="003A638F">
      <w:pPr>
        <w:jc w:val="center"/>
        <w:rPr>
          <w:rFonts w:eastAsia="Times New Roman" w:cstheme="minorHAnsi"/>
          <w:b/>
          <w:sz w:val="40"/>
          <w:szCs w:val="40"/>
          <w:u w:val="single"/>
        </w:rPr>
      </w:pPr>
      <w:r>
        <w:rPr>
          <w:rFonts w:eastAsia="Times New Roman" w:cstheme="minorHAnsi"/>
          <w:b/>
          <w:sz w:val="40"/>
          <w:szCs w:val="40"/>
          <w:u w:val="single"/>
        </w:rPr>
        <w:t>Parent</w:t>
      </w:r>
      <w:r w:rsidR="003134B2">
        <w:rPr>
          <w:rFonts w:eastAsia="Times New Roman" w:cstheme="minorHAnsi"/>
          <w:b/>
          <w:sz w:val="40"/>
          <w:szCs w:val="40"/>
          <w:u w:val="single"/>
        </w:rPr>
        <w:t>/Carer</w:t>
      </w:r>
      <w:r>
        <w:rPr>
          <w:rFonts w:eastAsia="Times New Roman" w:cstheme="minorHAnsi"/>
          <w:b/>
          <w:sz w:val="40"/>
          <w:szCs w:val="40"/>
          <w:u w:val="single"/>
        </w:rPr>
        <w:t xml:space="preserve"> Feedback</w:t>
      </w:r>
    </w:p>
    <w:p w:rsidR="006E4AE0" w:rsidRDefault="006E4AE0" w:rsidP="006E4AE0">
      <w:pPr>
        <w:rPr>
          <w:rFonts w:eastAsia="Times New Roman" w:cstheme="minorHAnsi"/>
        </w:rPr>
      </w:pPr>
      <w:r>
        <w:rPr>
          <w:rFonts w:eastAsia="Times New Roman" w:cstheme="minorHAnsi"/>
        </w:rPr>
        <w:t>Dear Parent/Carer</w:t>
      </w:r>
    </w:p>
    <w:p w:rsidR="003134B2" w:rsidRDefault="00892AB9" w:rsidP="006E4AE0">
      <w:pPr>
        <w:rPr>
          <w:rFonts w:eastAsia="Times New Roman" w:cstheme="minorHAnsi"/>
        </w:rPr>
      </w:pPr>
      <w:r>
        <w:rPr>
          <w:rFonts w:eastAsia="Times New Roman" w:cstheme="minorHAnsi"/>
        </w:rPr>
        <w:t>We</w:t>
      </w:r>
      <w:r w:rsidR="006E4AE0">
        <w:rPr>
          <w:rFonts w:eastAsia="Times New Roman" w:cstheme="minorHAnsi"/>
        </w:rPr>
        <w:t xml:space="preserve"> appreciate any feedback you give us in order to ensure that the evening is helpful at this point in the year in supporting your child’s transition t</w:t>
      </w:r>
      <w:r w:rsidR="00BF2C2C">
        <w:rPr>
          <w:rFonts w:eastAsia="Times New Roman" w:cstheme="minorHAnsi"/>
        </w:rPr>
        <w:t>o Cathkin High School.  Please see below all comments made on the evening and where appropriate,</w:t>
      </w:r>
      <w:bookmarkStart w:id="0" w:name="_GoBack"/>
      <w:bookmarkEnd w:id="0"/>
      <w:r w:rsidR="00BF2C2C">
        <w:rPr>
          <w:rFonts w:eastAsia="Times New Roman" w:cstheme="minorHAnsi"/>
        </w:rPr>
        <w:t xml:space="preserve"> a response.</w:t>
      </w:r>
      <w:r w:rsidR="00634595">
        <w:rPr>
          <w:rFonts w:eastAsia="Times New Roman" w:cstheme="minorHAnsi"/>
        </w:rPr>
        <w:t xml:space="preserve"> </w:t>
      </w:r>
    </w:p>
    <w:p w:rsidR="006E4AE0" w:rsidRDefault="00634595" w:rsidP="006E4AE0">
      <w:pPr>
        <w:rPr>
          <w:rFonts w:eastAsia="Times New Roman" w:cstheme="minorHAnsi"/>
        </w:rPr>
      </w:pPr>
      <w:r>
        <w:rPr>
          <w:rFonts w:eastAsia="Times New Roman" w:cstheme="minorHAnsi"/>
        </w:rPr>
        <w:t>Thank you, Lynn Blair, Depute Head</w:t>
      </w:r>
    </w:p>
    <w:p w:rsidR="00F96855" w:rsidRDefault="00F968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E4AE0" w:rsidTr="00585BA5">
        <w:tc>
          <w:tcPr>
            <w:tcW w:w="8931" w:type="dxa"/>
            <w:shd w:val="clear" w:color="auto" w:fill="auto"/>
          </w:tcPr>
          <w:p w:rsidR="006E4AE0" w:rsidRPr="00723F1C" w:rsidRDefault="006E4AE0" w:rsidP="006E4AE0">
            <w:pPr>
              <w:rPr>
                <w:rFonts w:eastAsia="Times New Roman" w:cstheme="minorHAnsi"/>
                <w:b/>
              </w:rPr>
            </w:pPr>
            <w:r w:rsidRPr="00723F1C">
              <w:rPr>
                <w:rFonts w:eastAsia="Times New Roman" w:cstheme="minorHAnsi"/>
                <w:b/>
              </w:rPr>
              <w:t>Did you find the evening informative, please comment:</w:t>
            </w:r>
          </w:p>
          <w:p w:rsidR="00067E9A" w:rsidRDefault="00067E9A" w:rsidP="006E4AE0">
            <w:pPr>
              <w:rPr>
                <w:rFonts w:eastAsia="Times New Roman" w:cstheme="minorHAnsi"/>
              </w:rPr>
            </w:pP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 </w:t>
            </w:r>
            <w:proofErr w:type="gramStart"/>
            <w:r w:rsidRPr="00585BA5">
              <w:rPr>
                <w:rFonts w:eastAsia="Times New Roman" w:cstheme="minorHAnsi"/>
              </w:rPr>
              <w:t>Found</w:t>
            </w:r>
            <w:proofErr w:type="gramEnd"/>
            <w:r w:rsidRPr="00585BA5">
              <w:rPr>
                <w:rFonts w:eastAsia="Times New Roman" w:cstheme="minorHAnsi"/>
              </w:rPr>
              <w:t xml:space="preserve"> it a lot of information about the subjects.</w:t>
            </w: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I found tonight very helpful. Great to see how kids will be done and how I can help at home.</w:t>
            </w: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Very informative and interesting.</w:t>
            </w:r>
          </w:p>
          <w:p w:rsidR="006E4AE0" w:rsidRPr="00585BA5" w:rsidRDefault="00067E9A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</w:t>
            </w:r>
            <w:r w:rsidR="00794543" w:rsidRPr="00585BA5">
              <w:rPr>
                <w:rFonts w:eastAsia="Times New Roman" w:cstheme="minorHAnsi"/>
              </w:rPr>
              <w:t xml:space="preserve"> + 9</w:t>
            </w: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and the booklets for Maths was excellent.</w:t>
            </w: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very interesting. It was good to meet the teaching staff and other parents.</w:t>
            </w:r>
          </w:p>
          <w:p w:rsidR="00376139" w:rsidRPr="00585BA5" w:rsidRDefault="00376139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– short and brief but informative.</w:t>
            </w:r>
          </w:p>
          <w:p w:rsidR="00376139" w:rsidRPr="00585BA5" w:rsidRDefault="00376139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useful to hear directly from teachers and see what the classrooms are like.</w:t>
            </w:r>
          </w:p>
          <w:p w:rsidR="00441041" w:rsidRPr="00585BA5" w:rsidRDefault="00441041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very informative. Good outline of expectations. Useful to hear explicitly how we can support our kids at school and support school in their role.</w:t>
            </w:r>
          </w:p>
          <w:p w:rsidR="00441041" w:rsidRPr="00585BA5" w:rsidRDefault="00441041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– the time spent in each class is long enough.</w:t>
            </w:r>
          </w:p>
          <w:p w:rsidR="00D773A1" w:rsidRPr="00585BA5" w:rsidRDefault="00D773A1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it is good to know and preparing daughter for High School.</w:t>
            </w:r>
          </w:p>
          <w:p w:rsidR="00D773A1" w:rsidRPr="00585BA5" w:rsidRDefault="00D773A1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It was very informative and the games made it more interesting.</w:t>
            </w:r>
          </w:p>
          <w:p w:rsidR="00D773A1" w:rsidRPr="00585BA5" w:rsidRDefault="00D773A1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proofErr w:type="gramStart"/>
            <w:r w:rsidRPr="00585BA5">
              <w:rPr>
                <w:rFonts w:eastAsia="Times New Roman" w:cstheme="minorHAnsi"/>
              </w:rPr>
              <w:t>Yes</w:t>
            </w:r>
            <w:proofErr w:type="gramEnd"/>
            <w:r w:rsidRPr="00585BA5">
              <w:rPr>
                <w:rFonts w:eastAsia="Times New Roman" w:cstheme="minorHAnsi"/>
              </w:rPr>
              <w:t xml:space="preserve"> it was very helpful.</w:t>
            </w:r>
          </w:p>
          <w:p w:rsidR="00D773A1" w:rsidRPr="00585BA5" w:rsidRDefault="00D773A1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– very informative and very impressed with the school to date – and the teachers.</w:t>
            </w:r>
          </w:p>
          <w:p w:rsidR="00E24183" w:rsidRPr="00585BA5" w:rsidRDefault="00E24183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 very informative was good that we </w:t>
            </w:r>
            <w:proofErr w:type="gramStart"/>
            <w:r w:rsidRPr="00585BA5">
              <w:rPr>
                <w:rFonts w:eastAsia="Times New Roman" w:cstheme="minorHAnsi"/>
              </w:rPr>
              <w:t>were given</w:t>
            </w:r>
            <w:proofErr w:type="gramEnd"/>
            <w:r w:rsidRPr="00585BA5">
              <w:rPr>
                <w:rFonts w:eastAsia="Times New Roman" w:cstheme="minorHAnsi"/>
              </w:rPr>
              <w:t xml:space="preserve"> life example! Good information from teachers.</w:t>
            </w:r>
          </w:p>
          <w:p w:rsidR="009E5C85" w:rsidRPr="00585BA5" w:rsidRDefault="009E5C85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Yes, </w:t>
            </w:r>
            <w:proofErr w:type="gramStart"/>
            <w:r w:rsidRPr="00585BA5">
              <w:rPr>
                <w:rFonts w:eastAsia="Times New Roman" w:cstheme="minorHAnsi"/>
              </w:rPr>
              <w:t>I’m</w:t>
            </w:r>
            <w:proofErr w:type="gramEnd"/>
            <w:r w:rsidRPr="00585BA5">
              <w:rPr>
                <w:rFonts w:eastAsia="Times New Roman" w:cstheme="minorHAnsi"/>
              </w:rPr>
              <w:t xml:space="preserve"> a lot more informed and confident about my child’s transition.</w:t>
            </w:r>
          </w:p>
          <w:p w:rsidR="009E5C85" w:rsidRPr="00585BA5" w:rsidRDefault="009E5C85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Very interesting and useful.</w:t>
            </w:r>
          </w:p>
          <w:p w:rsidR="009E5C85" w:rsidRPr="00585BA5" w:rsidRDefault="009E5C85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– clever use of learning activities and resources.</w:t>
            </w:r>
          </w:p>
          <w:p w:rsidR="006E4AE0" w:rsidRPr="00585BA5" w:rsidRDefault="009E5C85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the support given to all my children has benefitted them greatly.  Very happy to send my children to this school, the ethos is terrific.</w:t>
            </w:r>
          </w:p>
          <w:p w:rsidR="00BA589E" w:rsidRPr="00585BA5" w:rsidRDefault="00BA589E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found it informative.</w:t>
            </w:r>
          </w:p>
          <w:p w:rsidR="00BA589E" w:rsidRPr="00585BA5" w:rsidRDefault="00BA589E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it was good to understand the ethos and get an overview of every subject.</w:t>
            </w:r>
          </w:p>
          <w:p w:rsidR="00BA589E" w:rsidRPr="00585BA5" w:rsidRDefault="00F21C1D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 I did. </w:t>
            </w:r>
            <w:r w:rsidR="00BA589E" w:rsidRPr="00585BA5">
              <w:rPr>
                <w:rFonts w:eastAsia="Times New Roman" w:cstheme="minorHAnsi"/>
              </w:rPr>
              <w:t>I had no idea of what my son was going to learn about once at Cathkin.  There was a lot of information to take away.</w:t>
            </w:r>
          </w:p>
          <w:p w:rsidR="00BA589E" w:rsidRPr="00585BA5" w:rsidRDefault="00BA589E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had no idea there was an ‘old’ way of doing subtraction.</w:t>
            </w:r>
          </w:p>
          <w:p w:rsidR="00642F6B" w:rsidRPr="00585BA5" w:rsidRDefault="00642F6B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very useful.</w:t>
            </w:r>
          </w:p>
          <w:p w:rsidR="00202F8F" w:rsidRPr="00585BA5" w:rsidRDefault="00202F8F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Yes. </w:t>
            </w:r>
            <w:proofErr w:type="gramStart"/>
            <w:r w:rsidRPr="00585BA5">
              <w:rPr>
                <w:rFonts w:eastAsia="Times New Roman" w:cstheme="minorHAnsi"/>
              </w:rPr>
              <w:t>It’s</w:t>
            </w:r>
            <w:proofErr w:type="gramEnd"/>
            <w:r w:rsidRPr="00585BA5">
              <w:rPr>
                <w:rFonts w:eastAsia="Times New Roman" w:cstheme="minorHAnsi"/>
              </w:rPr>
              <w:t xml:space="preserve"> good to get an idea of what will be happening during the year.</w:t>
            </w:r>
          </w:p>
          <w:p w:rsidR="00202F8F" w:rsidRPr="00585BA5" w:rsidRDefault="00202F8F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I found the game that we play really fun and good idea.</w:t>
            </w:r>
          </w:p>
          <w:p w:rsidR="00202F8F" w:rsidRPr="00585BA5" w:rsidRDefault="00202F8F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I thought the evening was very informative and a positive experience offering the Parents/Guardians of the children an insight into their school lives was a great experience. 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lastRenderedPageBreak/>
              <w:t>Very useful. I feel more confident to help my child. Lots of activities and practical stuff.</w:t>
            </w:r>
          </w:p>
          <w:p w:rsidR="00723F1C" w:rsidRPr="00585BA5" w:rsidRDefault="00F21C1D" w:rsidP="006E4AE0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I found it helpful to have fun and play with the kids and a fun way to learn.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Yes. Useful to have info to take away.  The Maths workings particular</w:t>
            </w:r>
            <w:r w:rsidR="00585BA5">
              <w:rPr>
                <w:rFonts w:eastAsia="Times New Roman" w:cstheme="minorHAnsi"/>
              </w:rPr>
              <w:t>ly helpful.  Good to hear info o</w:t>
            </w:r>
            <w:r w:rsidRPr="00585BA5">
              <w:rPr>
                <w:rFonts w:eastAsia="Times New Roman" w:cstheme="minorHAnsi"/>
              </w:rPr>
              <w:t xml:space="preserve">n </w:t>
            </w:r>
            <w:proofErr w:type="gramStart"/>
            <w:r w:rsidRPr="00585BA5">
              <w:rPr>
                <w:rFonts w:eastAsia="Times New Roman" w:cstheme="minorHAnsi"/>
              </w:rPr>
              <w:t>literacy which</w:t>
            </w:r>
            <w:proofErr w:type="gramEnd"/>
            <w:r w:rsidRPr="00585BA5">
              <w:rPr>
                <w:rFonts w:eastAsia="Times New Roman" w:cstheme="minorHAnsi"/>
              </w:rPr>
              <w:t xml:space="preserve"> was very enthusiastically delivered</w:t>
            </w:r>
            <w:r w:rsidR="00585BA5">
              <w:rPr>
                <w:rFonts w:eastAsia="Times New Roman" w:cstheme="minorHAnsi"/>
              </w:rPr>
              <w:t>.</w:t>
            </w:r>
          </w:p>
          <w:p w:rsidR="006E4AE0" w:rsidRPr="00585BA5" w:rsidRDefault="00F21C1D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it was interesting and informative. Feeling more relaxed and confident in the school.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very useful.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we really enjoyed the evening, well presented.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very informative.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interesting and informative in particular the sessions with the teachers in numeracy and literacy.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It was very helpful.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Yes, a small insight into classroom and </w:t>
            </w:r>
            <w:proofErr w:type="gramStart"/>
            <w:r w:rsidRPr="00585BA5">
              <w:rPr>
                <w:rFonts w:eastAsia="Times New Roman" w:cstheme="minorHAnsi"/>
              </w:rPr>
              <w:t>what’s</w:t>
            </w:r>
            <w:proofErr w:type="gramEnd"/>
            <w:r w:rsidRPr="00585BA5">
              <w:rPr>
                <w:rFonts w:eastAsia="Times New Roman" w:cstheme="minorHAnsi"/>
              </w:rPr>
              <w:t xml:space="preserve"> expected.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hints on how to aid my child.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it gives an insight to the learning.</w:t>
            </w:r>
          </w:p>
          <w:p w:rsidR="00AC2C37" w:rsidRPr="00585BA5" w:rsidRDefault="004A5412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Yes, very. </w:t>
            </w:r>
            <w:proofErr w:type="gramStart"/>
            <w:r w:rsidRPr="00585BA5">
              <w:rPr>
                <w:rFonts w:eastAsia="Times New Roman" w:cstheme="minorHAnsi"/>
              </w:rPr>
              <w:t>I’m</w:t>
            </w:r>
            <w:proofErr w:type="gramEnd"/>
            <w:r w:rsidRPr="00585BA5">
              <w:rPr>
                <w:rFonts w:eastAsia="Times New Roman" w:cstheme="minorHAnsi"/>
              </w:rPr>
              <w:t xml:space="preserve"> glad I attended.</w:t>
            </w:r>
          </w:p>
          <w:p w:rsidR="004A5412" w:rsidRPr="00585BA5" w:rsidRDefault="004A5412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comprehensive introduction.</w:t>
            </w:r>
          </w:p>
          <w:p w:rsidR="004A5412" w:rsidRPr="00585BA5" w:rsidRDefault="004A5412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was good to see and listen about what our children will be learning throughout the year.</w:t>
            </w:r>
          </w:p>
          <w:p w:rsidR="004A5412" w:rsidRPr="00585BA5" w:rsidRDefault="004A5412" w:rsidP="00585BA5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possibly have points we learned from last year, good and bad.</w:t>
            </w:r>
          </w:p>
          <w:p w:rsidR="00BA589E" w:rsidRDefault="00BA589E" w:rsidP="006E4AE0">
            <w:pPr>
              <w:rPr>
                <w:rFonts w:eastAsia="Times New Roman" w:cstheme="minorHAnsi"/>
              </w:rPr>
            </w:pPr>
          </w:p>
        </w:tc>
      </w:tr>
      <w:tr w:rsidR="006E4AE0" w:rsidTr="00585BA5">
        <w:tc>
          <w:tcPr>
            <w:tcW w:w="8931" w:type="dxa"/>
            <w:shd w:val="clear" w:color="auto" w:fill="auto"/>
          </w:tcPr>
          <w:p w:rsidR="00794543" w:rsidRPr="00C232A4" w:rsidRDefault="00794543" w:rsidP="00C232A4">
            <w:pPr>
              <w:rPr>
                <w:rFonts w:eastAsia="Times New Roman" w:cstheme="minorHAnsi"/>
              </w:rPr>
            </w:pPr>
          </w:p>
          <w:p w:rsidR="006E4AE0" w:rsidRPr="00C232A4" w:rsidRDefault="006E4AE0" w:rsidP="00C232A4">
            <w:pPr>
              <w:rPr>
                <w:rFonts w:eastAsia="Times New Roman" w:cstheme="minorHAnsi"/>
                <w:b/>
              </w:rPr>
            </w:pPr>
            <w:r w:rsidRPr="00C232A4">
              <w:rPr>
                <w:rFonts w:eastAsia="Times New Roman" w:cstheme="minorHAnsi"/>
                <w:b/>
              </w:rPr>
              <w:t>Was the length of time in each subject</w:t>
            </w:r>
            <w:r w:rsidR="00212A5D" w:rsidRPr="00C232A4">
              <w:rPr>
                <w:rFonts w:eastAsia="Times New Roman" w:cstheme="minorHAnsi"/>
                <w:b/>
              </w:rPr>
              <w:t xml:space="preserve"> and the activities</w:t>
            </w:r>
            <w:r w:rsidRPr="00C232A4">
              <w:rPr>
                <w:rFonts w:eastAsia="Times New Roman" w:cstheme="minorHAnsi"/>
                <w:b/>
              </w:rPr>
              <w:t xml:space="preserve"> appropriate in learning about the S1 curriculum</w:t>
            </w:r>
            <w:r w:rsidR="00212A5D" w:rsidRPr="00C232A4">
              <w:rPr>
                <w:rFonts w:eastAsia="Times New Roman" w:cstheme="minorHAnsi"/>
                <w:b/>
              </w:rPr>
              <w:t xml:space="preserve"> and providing information about how you can support your child at home</w:t>
            </w:r>
            <w:r w:rsidRPr="00C232A4">
              <w:rPr>
                <w:rFonts w:eastAsia="Times New Roman" w:cstheme="minorHAnsi"/>
                <w:b/>
              </w:rPr>
              <w:t>, please comment:</w:t>
            </w:r>
          </w:p>
          <w:p w:rsidR="00067E9A" w:rsidRDefault="00067E9A" w:rsidP="00585BA5">
            <w:pPr>
              <w:rPr>
                <w:rFonts w:eastAsia="Times New Roman" w:cstheme="minorHAnsi"/>
              </w:rPr>
            </w:pPr>
          </w:p>
          <w:p w:rsidR="00067E9A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</w:t>
            </w:r>
            <w:r w:rsidR="00067E9A" w:rsidRPr="00585BA5">
              <w:rPr>
                <w:rFonts w:eastAsia="Times New Roman" w:cstheme="minorHAnsi"/>
              </w:rPr>
              <w:t xml:space="preserve"> the length of time of each subject was enough to learn about the curriculum.</w:t>
            </w: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proofErr w:type="gramStart"/>
            <w:r w:rsidRPr="00585BA5">
              <w:rPr>
                <w:rFonts w:eastAsia="Times New Roman" w:cstheme="minorHAnsi"/>
              </w:rPr>
              <w:t>This was a great help giving me things I can do at home.</w:t>
            </w:r>
            <w:proofErr w:type="gramEnd"/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Lots of ideas and information useful helpful tips.</w:t>
            </w:r>
          </w:p>
          <w:p w:rsidR="006E4AE0" w:rsidRPr="00585BA5" w:rsidRDefault="00067E9A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</w:t>
            </w:r>
            <w:r w:rsidR="00AC2C37" w:rsidRPr="00585BA5">
              <w:rPr>
                <w:rFonts w:eastAsia="Times New Roman" w:cstheme="minorHAnsi"/>
              </w:rPr>
              <w:t xml:space="preserve"> </w:t>
            </w:r>
            <w:r w:rsidR="00794543" w:rsidRPr="00585BA5">
              <w:rPr>
                <w:rFonts w:eastAsia="Times New Roman" w:cstheme="minorHAnsi"/>
              </w:rPr>
              <w:t>+ 12</w:t>
            </w:r>
          </w:p>
          <w:p w:rsidR="00067E9A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</w:t>
            </w:r>
            <w:r w:rsidR="00067E9A" w:rsidRPr="00585BA5">
              <w:rPr>
                <w:rFonts w:eastAsia="Times New Roman" w:cstheme="minorHAnsi"/>
              </w:rPr>
              <w:t xml:space="preserve"> very good.</w:t>
            </w: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It was just the right amount of time.  Enough for an overview of </w:t>
            </w:r>
            <w:proofErr w:type="gramStart"/>
            <w:r w:rsidRPr="00585BA5">
              <w:rPr>
                <w:rFonts w:eastAsia="Times New Roman" w:cstheme="minorHAnsi"/>
              </w:rPr>
              <w:t>what</w:t>
            </w:r>
            <w:r w:rsidR="00376139" w:rsidRPr="00585BA5">
              <w:rPr>
                <w:rFonts w:eastAsia="Times New Roman" w:cstheme="minorHAnsi"/>
              </w:rPr>
              <w:t>’</w:t>
            </w:r>
            <w:r w:rsidRPr="00585BA5">
              <w:rPr>
                <w:rFonts w:eastAsia="Times New Roman" w:cstheme="minorHAnsi"/>
              </w:rPr>
              <w:t>s</w:t>
            </w:r>
            <w:proofErr w:type="gramEnd"/>
            <w:r w:rsidRPr="00585BA5">
              <w:rPr>
                <w:rFonts w:eastAsia="Times New Roman" w:cstheme="minorHAnsi"/>
              </w:rPr>
              <w:t xml:space="preserve"> ahead without information overload…. </w:t>
            </w:r>
            <w:proofErr w:type="gramStart"/>
            <w:r w:rsidRPr="00585BA5">
              <w:rPr>
                <w:rFonts w:eastAsia="Times New Roman" w:cstheme="minorHAnsi"/>
              </w:rPr>
              <w:t>Can’t</w:t>
            </w:r>
            <w:proofErr w:type="gramEnd"/>
            <w:r w:rsidRPr="00585BA5">
              <w:rPr>
                <w:rFonts w:eastAsia="Times New Roman" w:cstheme="minorHAnsi"/>
              </w:rPr>
              <w:t xml:space="preserve"> do the Maths in the new way.</w:t>
            </w:r>
          </w:p>
          <w:p w:rsidR="006E4AE0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</w:t>
            </w:r>
            <w:r w:rsidR="00376139" w:rsidRPr="00585BA5">
              <w:rPr>
                <w:rFonts w:eastAsia="Times New Roman" w:cstheme="minorHAnsi"/>
              </w:rPr>
              <w:t xml:space="preserve"> looking forward to doing homework.</w:t>
            </w:r>
          </w:p>
          <w:p w:rsidR="00376139" w:rsidRPr="00585BA5" w:rsidRDefault="00376139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provided enough info in an informed way th</w:t>
            </w:r>
            <w:r w:rsidR="00585BA5">
              <w:rPr>
                <w:rFonts w:eastAsia="Times New Roman" w:cstheme="minorHAnsi"/>
              </w:rPr>
              <w:t xml:space="preserve">at it will help talk to son </w:t>
            </w:r>
            <w:r w:rsidRPr="00585BA5">
              <w:rPr>
                <w:rFonts w:eastAsia="Times New Roman" w:cstheme="minorHAnsi"/>
              </w:rPr>
              <w:t>about S1.</w:t>
            </w:r>
          </w:p>
          <w:p w:rsidR="00441041" w:rsidRPr="00585BA5" w:rsidRDefault="00441041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Yes. Rooms very warm which distracted from sessions.</w:t>
            </w:r>
          </w:p>
          <w:p w:rsidR="00D773A1" w:rsidRPr="00585BA5" w:rsidRDefault="00441041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– The booklets given out were good as a refresher to help with home learning.</w:t>
            </w:r>
            <w:r w:rsidR="00D773A1" w:rsidRPr="00585BA5">
              <w:rPr>
                <w:rFonts w:eastAsia="Times New Roman" w:cstheme="minorHAnsi"/>
              </w:rPr>
              <w:t xml:space="preserve"> </w:t>
            </w:r>
          </w:p>
          <w:p w:rsidR="00D773A1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</w:t>
            </w:r>
            <w:r w:rsidR="00D773A1" w:rsidRPr="00585BA5">
              <w:rPr>
                <w:rFonts w:eastAsia="Times New Roman" w:cstheme="minorHAnsi"/>
              </w:rPr>
              <w:t xml:space="preserve"> it was a perfect amount of time.</w:t>
            </w:r>
          </w:p>
          <w:p w:rsidR="00E24183" w:rsidRPr="00585BA5" w:rsidRDefault="00E24183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Good length and feel more able to help my son with homework.</w:t>
            </w:r>
          </w:p>
          <w:p w:rsidR="00E24183" w:rsidRPr="00585BA5" w:rsidRDefault="00E24183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Appropriate length, good example given. Teachers seem alike.</w:t>
            </w:r>
          </w:p>
          <w:p w:rsidR="009E5C85" w:rsidRPr="00585BA5" w:rsidRDefault="009E5C85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Yes, information was all relevant and it was good to see that subtraction </w:t>
            </w:r>
            <w:proofErr w:type="gramStart"/>
            <w:r w:rsidRPr="00585BA5">
              <w:rPr>
                <w:rFonts w:eastAsia="Times New Roman" w:cstheme="minorHAnsi"/>
              </w:rPr>
              <w:t>is taught</w:t>
            </w:r>
            <w:proofErr w:type="gramEnd"/>
            <w:r w:rsidRPr="00585BA5">
              <w:rPr>
                <w:rFonts w:eastAsia="Times New Roman" w:cstheme="minorHAnsi"/>
              </w:rPr>
              <w:t xml:space="preserve"> the way that I learned.</w:t>
            </w:r>
          </w:p>
          <w:p w:rsidR="009E5C85" w:rsidRPr="00585BA5" w:rsidRDefault="009E5C85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– Great awareness.</w:t>
            </w:r>
          </w:p>
          <w:p w:rsidR="009E5C85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</w:t>
            </w:r>
            <w:r w:rsidR="009E5C85" w:rsidRPr="00585BA5">
              <w:rPr>
                <w:rFonts w:eastAsia="Times New Roman" w:cstheme="minorHAnsi"/>
              </w:rPr>
              <w:t xml:space="preserve"> a brief snapshot of class learning.</w:t>
            </w:r>
          </w:p>
          <w:p w:rsidR="009E5C85" w:rsidRPr="00585BA5" w:rsidRDefault="009E5C85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Yes, because now I </w:t>
            </w:r>
            <w:proofErr w:type="gramStart"/>
            <w:r w:rsidRPr="00585BA5">
              <w:rPr>
                <w:rFonts w:eastAsia="Times New Roman" w:cstheme="minorHAnsi"/>
              </w:rPr>
              <w:t>will be more prepared</w:t>
            </w:r>
            <w:proofErr w:type="gramEnd"/>
            <w:r w:rsidRPr="00585BA5">
              <w:rPr>
                <w:rFonts w:eastAsia="Times New Roman" w:cstheme="minorHAnsi"/>
              </w:rPr>
              <w:t xml:space="preserve"> for Math and Literacy in S1.</w:t>
            </w:r>
          </w:p>
          <w:p w:rsidR="009E5C85" w:rsidRPr="00585BA5" w:rsidRDefault="009E5C85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Very informative, Quick </w:t>
            </w:r>
            <w:r w:rsidR="00431A6C" w:rsidRPr="00585BA5">
              <w:rPr>
                <w:rFonts w:eastAsia="Times New Roman" w:cstheme="minorHAnsi"/>
              </w:rPr>
              <w:t>and to the point. Mr Devlin and Maths staff very approachable.</w:t>
            </w:r>
          </w:p>
          <w:p w:rsidR="00BA589E" w:rsidRPr="00585BA5" w:rsidRDefault="00BA589E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Yes. </w:t>
            </w:r>
            <w:proofErr w:type="gramStart"/>
            <w:r w:rsidRPr="00585BA5">
              <w:rPr>
                <w:rFonts w:eastAsia="Times New Roman" w:cstheme="minorHAnsi"/>
              </w:rPr>
              <w:t>There was enough in each subject to give an understanding of what learning is like in S1.</w:t>
            </w:r>
            <w:proofErr w:type="gramEnd"/>
          </w:p>
          <w:p w:rsidR="00BA589E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</w:t>
            </w:r>
            <w:r w:rsidR="00BA589E" w:rsidRPr="00585BA5">
              <w:rPr>
                <w:rFonts w:eastAsia="Times New Roman" w:cstheme="minorHAnsi"/>
              </w:rPr>
              <w:t xml:space="preserve"> and I welcomed the hands outs and sign posting towards resources.</w:t>
            </w:r>
          </w:p>
          <w:p w:rsidR="00BA589E" w:rsidRPr="00585BA5" w:rsidRDefault="00BA589E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Yes, the length of time spent was fine and the information provided </w:t>
            </w:r>
            <w:proofErr w:type="gramStart"/>
            <w:r w:rsidRPr="00585BA5">
              <w:rPr>
                <w:rFonts w:eastAsia="Times New Roman" w:cstheme="minorHAnsi"/>
              </w:rPr>
              <w:t>was also</w:t>
            </w:r>
            <w:proofErr w:type="gramEnd"/>
            <w:r w:rsidRPr="00585BA5">
              <w:rPr>
                <w:rFonts w:eastAsia="Times New Roman" w:cstheme="minorHAnsi"/>
              </w:rPr>
              <w:t xml:space="preserve"> adequate.</w:t>
            </w:r>
          </w:p>
          <w:p w:rsidR="00202F8F" w:rsidRPr="00585BA5" w:rsidRDefault="00202F8F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Yes. It was long enough to get an introduction to these important subjects.</w:t>
            </w:r>
          </w:p>
          <w:p w:rsidR="00202F8F" w:rsidRPr="00585BA5" w:rsidRDefault="00202F8F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I think there could be longer but so much information </w:t>
            </w:r>
            <w:proofErr w:type="gramStart"/>
            <w:r w:rsidRPr="00585BA5">
              <w:rPr>
                <w:rFonts w:eastAsia="Times New Roman" w:cstheme="minorHAnsi"/>
              </w:rPr>
              <w:t>was given</w:t>
            </w:r>
            <w:proofErr w:type="gramEnd"/>
            <w:r w:rsidRPr="00585BA5">
              <w:rPr>
                <w:rFonts w:eastAsia="Times New Roman" w:cstheme="minorHAnsi"/>
              </w:rPr>
              <w:t>.</w:t>
            </w:r>
          </w:p>
          <w:p w:rsidR="00202F8F" w:rsidRPr="00585BA5" w:rsidRDefault="00202F8F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proofErr w:type="gramStart"/>
            <w:r w:rsidRPr="00585BA5">
              <w:rPr>
                <w:rFonts w:eastAsia="Times New Roman" w:cstheme="minorHAnsi"/>
              </w:rPr>
              <w:lastRenderedPageBreak/>
              <w:t>Absolutely fine</w:t>
            </w:r>
            <w:proofErr w:type="gramEnd"/>
            <w:r w:rsidRPr="00585BA5">
              <w:rPr>
                <w:rFonts w:eastAsia="Times New Roman" w:cstheme="minorHAnsi"/>
              </w:rPr>
              <w:t>.</w:t>
            </w:r>
          </w:p>
          <w:p w:rsidR="001D2C6A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It was fine.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</w:t>
            </w:r>
            <w:r w:rsidR="004A5412" w:rsidRPr="00585BA5">
              <w:rPr>
                <w:rFonts w:eastAsia="Times New Roman" w:cstheme="minorHAnsi"/>
              </w:rPr>
              <w:t>,</w:t>
            </w:r>
            <w:r w:rsidRPr="00585BA5">
              <w:rPr>
                <w:rFonts w:eastAsia="Times New Roman" w:cstheme="minorHAnsi"/>
              </w:rPr>
              <w:t xml:space="preserve"> as it’s a taster really.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the time was ideal.</w:t>
            </w:r>
          </w:p>
          <w:p w:rsidR="00441041" w:rsidRPr="00585BA5" w:rsidRDefault="00AC2C37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it was very good the 25 minutes was a good amount of time.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great to know ways in which I can help my child and encourage my child.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 – enough context covered.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</w:t>
            </w:r>
            <w:r w:rsidR="004A5412" w:rsidRPr="00585BA5">
              <w:rPr>
                <w:rFonts w:eastAsia="Times New Roman" w:cstheme="minorHAnsi"/>
              </w:rPr>
              <w:t>,</w:t>
            </w:r>
            <w:r w:rsidRPr="00585BA5">
              <w:rPr>
                <w:rFonts w:eastAsia="Times New Roman" w:cstheme="minorHAnsi"/>
              </w:rPr>
              <w:t xml:space="preserve"> it was very </w:t>
            </w:r>
            <w:proofErr w:type="gramStart"/>
            <w:r w:rsidRPr="00585BA5">
              <w:rPr>
                <w:rFonts w:eastAsia="Times New Roman" w:cstheme="minorHAnsi"/>
              </w:rPr>
              <w:t>straight forward</w:t>
            </w:r>
            <w:proofErr w:type="gramEnd"/>
            <w:r w:rsidRPr="00585BA5">
              <w:rPr>
                <w:rFonts w:eastAsia="Times New Roman" w:cstheme="minorHAnsi"/>
              </w:rPr>
              <w:t>.</w:t>
            </w:r>
          </w:p>
          <w:p w:rsidR="004A5412" w:rsidRPr="00585BA5" w:rsidRDefault="004A5412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plenty time to get a brief knowledge and understanding.</w:t>
            </w:r>
          </w:p>
          <w:p w:rsidR="004A5412" w:rsidRPr="00585BA5" w:rsidRDefault="004A5412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and very informative in the short time.</w:t>
            </w:r>
          </w:p>
          <w:p w:rsidR="004A5412" w:rsidRPr="00585BA5" w:rsidRDefault="00585BA5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h</w:t>
            </w:r>
            <w:r w:rsidR="004A5412" w:rsidRPr="00585BA5">
              <w:rPr>
                <w:rFonts w:eastAsia="Times New Roman" w:cstheme="minorHAnsi"/>
              </w:rPr>
              <w:t>ot classrooms though!</w:t>
            </w:r>
          </w:p>
          <w:p w:rsidR="004A5412" w:rsidRPr="00585BA5" w:rsidRDefault="004A5412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I think the time was perfect.</w:t>
            </w:r>
          </w:p>
          <w:p w:rsidR="004A5412" w:rsidRPr="00585BA5" w:rsidRDefault="004A5412" w:rsidP="00585BA5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seemed well timed.</w:t>
            </w:r>
          </w:p>
          <w:p w:rsidR="006E4AE0" w:rsidRDefault="006E4AE0" w:rsidP="00585BA5">
            <w:pPr>
              <w:rPr>
                <w:rFonts w:eastAsia="Times New Roman" w:cstheme="minorHAnsi"/>
              </w:rPr>
            </w:pPr>
          </w:p>
        </w:tc>
      </w:tr>
      <w:tr w:rsidR="006E4AE0" w:rsidTr="00723F1C">
        <w:tc>
          <w:tcPr>
            <w:tcW w:w="8931" w:type="dxa"/>
          </w:tcPr>
          <w:p w:rsidR="006E4AE0" w:rsidRPr="00723F1C" w:rsidRDefault="006E4AE0" w:rsidP="006E4AE0">
            <w:pPr>
              <w:rPr>
                <w:rFonts w:eastAsia="Times New Roman" w:cstheme="minorHAnsi"/>
                <w:b/>
              </w:rPr>
            </w:pPr>
            <w:r w:rsidRPr="00723F1C">
              <w:rPr>
                <w:rFonts w:eastAsia="Times New Roman" w:cstheme="minorHAnsi"/>
                <w:b/>
              </w:rPr>
              <w:lastRenderedPageBreak/>
              <w:t>Is there any other information you would find help</w:t>
            </w:r>
            <w:r w:rsidR="00F53C52" w:rsidRPr="00723F1C">
              <w:rPr>
                <w:rFonts w:eastAsia="Times New Roman" w:cstheme="minorHAnsi"/>
                <w:b/>
              </w:rPr>
              <w:t>ful</w:t>
            </w:r>
            <w:r w:rsidRPr="00723F1C">
              <w:rPr>
                <w:rFonts w:eastAsia="Times New Roman" w:cstheme="minorHAnsi"/>
                <w:b/>
              </w:rPr>
              <w:t xml:space="preserve"> at this time of year or that we could include in the programme of activities for the evening</w:t>
            </w:r>
            <w:r w:rsidR="00212A5D" w:rsidRPr="00723F1C">
              <w:rPr>
                <w:rFonts w:eastAsia="Times New Roman" w:cstheme="minorHAnsi"/>
                <w:b/>
              </w:rPr>
              <w:t xml:space="preserve"> in future</w:t>
            </w:r>
            <w:r w:rsidRPr="00723F1C">
              <w:rPr>
                <w:rFonts w:eastAsia="Times New Roman" w:cstheme="minorHAnsi"/>
                <w:b/>
              </w:rPr>
              <w:t>, please comment:</w:t>
            </w:r>
          </w:p>
          <w:p w:rsidR="00067E9A" w:rsidRDefault="00067E9A" w:rsidP="006E4AE0">
            <w:pPr>
              <w:rPr>
                <w:rFonts w:eastAsia="Times New Roman" w:cstheme="minorHAnsi"/>
              </w:rPr>
            </w:pP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Everything </w:t>
            </w:r>
            <w:proofErr w:type="gramStart"/>
            <w:r w:rsidRPr="00585BA5">
              <w:rPr>
                <w:rFonts w:eastAsia="Times New Roman" w:cstheme="minorHAnsi"/>
              </w:rPr>
              <w:t>was covered</w:t>
            </w:r>
            <w:proofErr w:type="gramEnd"/>
            <w:r w:rsidRPr="00585BA5">
              <w:rPr>
                <w:rFonts w:eastAsia="Times New Roman" w:cstheme="minorHAnsi"/>
              </w:rPr>
              <w:t xml:space="preserve"> for me!</w:t>
            </w: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No</w:t>
            </w:r>
            <w:r w:rsidR="00794543" w:rsidRPr="00585BA5">
              <w:rPr>
                <w:rFonts w:eastAsia="Times New Roman" w:cstheme="minorHAnsi"/>
              </w:rPr>
              <w:t xml:space="preserve"> + 11</w:t>
            </w:r>
          </w:p>
          <w:p w:rsidR="00067E9A" w:rsidRPr="00585BA5" w:rsidRDefault="00067E9A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None I can think of </w:t>
            </w:r>
            <w:proofErr w:type="gramStart"/>
            <w:r w:rsidRPr="00585BA5">
              <w:rPr>
                <w:rFonts w:eastAsia="Times New Roman" w:cstheme="minorHAnsi"/>
              </w:rPr>
              <w:t>at the moment</w:t>
            </w:r>
            <w:proofErr w:type="gramEnd"/>
            <w:r w:rsidRPr="00585BA5">
              <w:rPr>
                <w:rFonts w:eastAsia="Times New Roman" w:cstheme="minorHAnsi"/>
              </w:rPr>
              <w:t>.</w:t>
            </w:r>
          </w:p>
          <w:p w:rsidR="006E4AE0" w:rsidRPr="00585BA5" w:rsidRDefault="00F21C1D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Not that </w:t>
            </w:r>
            <w:r w:rsidR="00067E9A" w:rsidRPr="00585BA5">
              <w:rPr>
                <w:rFonts w:eastAsia="Times New Roman" w:cstheme="minorHAnsi"/>
              </w:rPr>
              <w:t>I can think of. However</w:t>
            </w:r>
            <w:r w:rsidRPr="00585BA5">
              <w:rPr>
                <w:rFonts w:eastAsia="Times New Roman" w:cstheme="minorHAnsi"/>
              </w:rPr>
              <w:t>,</w:t>
            </w:r>
            <w:r w:rsidR="00067E9A" w:rsidRPr="00585BA5">
              <w:rPr>
                <w:rFonts w:eastAsia="Times New Roman" w:cstheme="minorHAnsi"/>
              </w:rPr>
              <w:t xml:space="preserve"> if anything comes up during the year I thought would have been useful </w:t>
            </w:r>
            <w:proofErr w:type="gramStart"/>
            <w:r w:rsidR="00376139" w:rsidRPr="00585BA5">
              <w:rPr>
                <w:rFonts w:eastAsia="Times New Roman" w:cstheme="minorHAnsi"/>
              </w:rPr>
              <w:t>I’ll</w:t>
            </w:r>
            <w:proofErr w:type="gramEnd"/>
            <w:r w:rsidR="00376139" w:rsidRPr="00585BA5">
              <w:rPr>
                <w:rFonts w:eastAsia="Times New Roman" w:cstheme="minorHAnsi"/>
              </w:rPr>
              <w:t xml:space="preserve"> feed that back.</w:t>
            </w:r>
          </w:p>
          <w:p w:rsidR="00376139" w:rsidRPr="00585BA5" w:rsidRDefault="00376139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No most subjects seem to be covered.</w:t>
            </w:r>
          </w:p>
          <w:p w:rsidR="00376139" w:rsidRPr="00585BA5" w:rsidRDefault="00376139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Information on what provision there is </w:t>
            </w:r>
            <w:r w:rsidR="00585BA5">
              <w:rPr>
                <w:rFonts w:eastAsia="Times New Roman" w:cstheme="minorHAnsi"/>
              </w:rPr>
              <w:t xml:space="preserve">for additional output – </w:t>
            </w:r>
            <w:proofErr w:type="spellStart"/>
            <w:r w:rsidR="00585BA5">
              <w:rPr>
                <w:rFonts w:eastAsia="Times New Roman" w:cstheme="minorHAnsi"/>
              </w:rPr>
              <w:t>eg</w:t>
            </w:r>
            <w:proofErr w:type="spellEnd"/>
            <w:r w:rsidR="00585BA5">
              <w:rPr>
                <w:rFonts w:eastAsia="Times New Roman" w:cstheme="minorHAnsi"/>
              </w:rPr>
              <w:t xml:space="preserve">. </w:t>
            </w:r>
            <w:proofErr w:type="gramStart"/>
            <w:r w:rsidR="00585BA5">
              <w:rPr>
                <w:rFonts w:eastAsia="Times New Roman" w:cstheme="minorHAnsi"/>
              </w:rPr>
              <w:t>son</w:t>
            </w:r>
            <w:proofErr w:type="gramEnd"/>
            <w:r w:rsidRPr="00585BA5">
              <w:rPr>
                <w:rFonts w:eastAsia="Times New Roman" w:cstheme="minorHAnsi"/>
              </w:rPr>
              <w:t xml:space="preserve"> uses a computer for all his writing at Primary. Knowing who to talk to just </w:t>
            </w:r>
            <w:proofErr w:type="gramStart"/>
            <w:r w:rsidRPr="00585BA5">
              <w:rPr>
                <w:rFonts w:eastAsia="Times New Roman" w:cstheme="minorHAnsi"/>
              </w:rPr>
              <w:t>now</w:t>
            </w:r>
            <w:proofErr w:type="gramEnd"/>
            <w:r w:rsidRPr="00585BA5">
              <w:rPr>
                <w:rFonts w:eastAsia="Times New Roman" w:cstheme="minorHAnsi"/>
              </w:rPr>
              <w:t xml:space="preserve"> so he is prepared would be useful.</w:t>
            </w:r>
          </w:p>
          <w:p w:rsidR="00441041" w:rsidRPr="00585BA5" w:rsidRDefault="00441041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Info about where kids catch the school bus. </w:t>
            </w:r>
            <w:r w:rsidR="00D773A1" w:rsidRPr="00585BA5">
              <w:rPr>
                <w:rFonts w:eastAsia="Times New Roman" w:cstheme="minorHAnsi"/>
              </w:rPr>
              <w:t>(</w:t>
            </w:r>
            <w:r w:rsidRPr="00585BA5">
              <w:rPr>
                <w:rFonts w:eastAsia="Times New Roman" w:cstheme="minorHAnsi"/>
              </w:rPr>
              <w:t xml:space="preserve">I realise this is </w:t>
            </w:r>
            <w:proofErr w:type="spellStart"/>
            <w:r w:rsidRPr="00585BA5">
              <w:rPr>
                <w:rFonts w:eastAsia="Times New Roman" w:cstheme="minorHAnsi"/>
              </w:rPr>
              <w:t>prob</w:t>
            </w:r>
            <w:proofErr w:type="spellEnd"/>
            <w:r w:rsidRPr="00585BA5">
              <w:rPr>
                <w:rFonts w:eastAsia="Times New Roman" w:cstheme="minorHAnsi"/>
              </w:rPr>
              <w:t xml:space="preserve"> a matter for South Lanarkshire Council) Info about lunch card. How Pay Etc.</w:t>
            </w:r>
          </w:p>
          <w:p w:rsidR="00D773A1" w:rsidRPr="00585BA5" w:rsidRDefault="00D773A1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Yes, think I need to come back to school myself.</w:t>
            </w:r>
          </w:p>
          <w:p w:rsidR="00D773A1" w:rsidRPr="00585BA5" w:rsidRDefault="00D773A1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Length of time was fine and was good to see what </w:t>
            </w:r>
            <w:proofErr w:type="gramStart"/>
            <w:r w:rsidRPr="00585BA5">
              <w:rPr>
                <w:rFonts w:eastAsia="Times New Roman" w:cstheme="minorHAnsi"/>
              </w:rPr>
              <w:t>would be taught</w:t>
            </w:r>
            <w:proofErr w:type="gramEnd"/>
            <w:r w:rsidRPr="00585BA5">
              <w:rPr>
                <w:rFonts w:eastAsia="Times New Roman" w:cstheme="minorHAnsi"/>
              </w:rPr>
              <w:t>.</w:t>
            </w:r>
          </w:p>
          <w:p w:rsidR="006E4AE0" w:rsidRPr="00585BA5" w:rsidRDefault="00D773A1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No everything was covered.</w:t>
            </w:r>
          </w:p>
          <w:p w:rsidR="00E24183" w:rsidRPr="00585BA5" w:rsidRDefault="00E24183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More about PE, what …. No sports facilities</w:t>
            </w:r>
          </w:p>
          <w:p w:rsidR="009E5C85" w:rsidRPr="00585BA5" w:rsidRDefault="009E5C85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 xml:space="preserve">When are 1st years allowed out of school at </w:t>
            </w:r>
            <w:proofErr w:type="gramStart"/>
            <w:r w:rsidRPr="00585BA5">
              <w:rPr>
                <w:rFonts w:eastAsia="Times New Roman" w:cstheme="minorHAnsi"/>
              </w:rPr>
              <w:t>lunchtime.</w:t>
            </w:r>
            <w:proofErr w:type="gramEnd"/>
          </w:p>
          <w:p w:rsidR="006E4AE0" w:rsidRPr="00585BA5" w:rsidRDefault="00431A6C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This is a wonderfully organised transition programme.</w:t>
            </w:r>
          </w:p>
          <w:p w:rsidR="00BA589E" w:rsidRPr="00585BA5" w:rsidRDefault="00BA589E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An overview to homework would be useful.</w:t>
            </w:r>
          </w:p>
          <w:p w:rsidR="00642F6B" w:rsidRPr="00585BA5" w:rsidRDefault="00642F6B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No, it was actually fine.</w:t>
            </w:r>
          </w:p>
          <w:p w:rsidR="00202F8F" w:rsidRPr="00585BA5" w:rsidRDefault="00202F8F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Not at the moment but am sure I will let you know.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Maths and English was great and enough to get started.</w:t>
            </w:r>
          </w:p>
          <w:p w:rsidR="00F21C1D" w:rsidRPr="00585BA5" w:rsidRDefault="00F21C1D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Not sure at the time.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Not that I can think of.</w:t>
            </w:r>
            <w:r w:rsidR="004A5412" w:rsidRPr="00585BA5">
              <w:rPr>
                <w:rFonts w:eastAsia="Times New Roman" w:cstheme="minorHAnsi"/>
              </w:rPr>
              <w:t xml:space="preserve"> X 2</w:t>
            </w:r>
          </w:p>
          <w:p w:rsidR="00AC2C37" w:rsidRPr="00585BA5" w:rsidRDefault="00AC2C37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proofErr w:type="gramStart"/>
            <w:r w:rsidRPr="00585BA5">
              <w:rPr>
                <w:rFonts w:eastAsia="Times New Roman" w:cstheme="minorHAnsi"/>
              </w:rPr>
              <w:t>No</w:t>
            </w:r>
            <w:proofErr w:type="gramEnd"/>
            <w:r w:rsidRPr="00585BA5">
              <w:rPr>
                <w:rFonts w:eastAsia="Times New Roman" w:cstheme="minorHAnsi"/>
              </w:rPr>
              <w:t xml:space="preserve"> I think it’s thought over well.</w:t>
            </w:r>
          </w:p>
          <w:p w:rsidR="004A5412" w:rsidRPr="00585BA5" w:rsidRDefault="004A5412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r w:rsidRPr="00585BA5">
              <w:rPr>
                <w:rFonts w:eastAsia="Times New Roman" w:cstheme="minorHAnsi"/>
              </w:rPr>
              <w:t>No everything very helpful.</w:t>
            </w:r>
          </w:p>
          <w:p w:rsidR="00794543" w:rsidRDefault="00794543" w:rsidP="00585BA5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</w:rPr>
            </w:pPr>
            <w:proofErr w:type="gramStart"/>
            <w:r w:rsidRPr="00585BA5">
              <w:rPr>
                <w:rFonts w:eastAsia="Times New Roman" w:cstheme="minorHAnsi"/>
              </w:rPr>
              <w:t>No</w:t>
            </w:r>
            <w:proofErr w:type="gramEnd"/>
            <w:r w:rsidRPr="00585BA5">
              <w:rPr>
                <w:rFonts w:eastAsia="Times New Roman" w:cstheme="minorHAnsi"/>
              </w:rPr>
              <w:t xml:space="preserve"> it’s good getting the Maths and English hand out booklets.</w:t>
            </w:r>
          </w:p>
          <w:p w:rsidR="00C232A4" w:rsidRDefault="00C232A4" w:rsidP="00C232A4">
            <w:pPr>
              <w:rPr>
                <w:rFonts w:eastAsia="Times New Roman" w:cstheme="minorHAnsi"/>
              </w:rPr>
            </w:pPr>
          </w:p>
          <w:p w:rsidR="00C232A4" w:rsidRPr="00C232A4" w:rsidRDefault="00C232A4" w:rsidP="00C232A4">
            <w:pPr>
              <w:rPr>
                <w:rFonts w:eastAsia="Times New Roman" w:cstheme="minorHAnsi"/>
                <w:b/>
              </w:rPr>
            </w:pPr>
            <w:r w:rsidRPr="00C232A4">
              <w:rPr>
                <w:rFonts w:eastAsia="Times New Roman" w:cstheme="minorHAnsi"/>
                <w:b/>
              </w:rPr>
              <w:t>Response</w:t>
            </w:r>
          </w:p>
          <w:p w:rsidR="00C232A4" w:rsidRDefault="00C232A4" w:rsidP="00C232A4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As discussed on the evening. If you have any further questions, please do not hesitate to contact the school.</w:t>
            </w:r>
          </w:p>
          <w:p w:rsidR="00C232A4" w:rsidRDefault="00C232A4" w:rsidP="00C232A4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School transport is indeed organised by South Lanarkshire Council. Please contact them on 03031231015.</w:t>
            </w:r>
          </w:p>
          <w:p w:rsidR="00C232A4" w:rsidRDefault="00C232A4" w:rsidP="00C232A4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Information on Extra Curricular Activities will be available in September. Please contact the school at any time if you require any other information.</w:t>
            </w:r>
          </w:p>
          <w:p w:rsidR="00C232A4" w:rsidRDefault="00C232A4" w:rsidP="00C232A4">
            <w:pPr>
              <w:pStyle w:val="ListParagraph"/>
              <w:numPr>
                <w:ilvl w:val="0"/>
                <w:numId w:val="1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S1 are not allowed out of school at lunchtime until after the September weekend holiday.</w:t>
            </w:r>
          </w:p>
          <w:p w:rsidR="00794543" w:rsidRPr="00C232A4" w:rsidRDefault="00C232A4" w:rsidP="006E4AE0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Information about homework can be found on the school website. In each Faculty page, the</w:t>
            </w:r>
            <w:r w:rsidR="000A42EC">
              <w:rPr>
                <w:rFonts w:eastAsia="Times New Roman" w:cstheme="minorHAnsi"/>
              </w:rPr>
              <w:t>re</w:t>
            </w:r>
            <w:r>
              <w:rPr>
                <w:rFonts w:eastAsia="Times New Roman" w:cstheme="minorHAnsi"/>
              </w:rPr>
              <w:t xml:space="preserve"> is information on all S1 courses and subjects including homework.</w:t>
            </w:r>
          </w:p>
        </w:tc>
      </w:tr>
      <w:tr w:rsidR="006E4AE0" w:rsidTr="000A42EC">
        <w:trPr>
          <w:trHeight w:val="11904"/>
        </w:trPr>
        <w:tc>
          <w:tcPr>
            <w:tcW w:w="8931" w:type="dxa"/>
          </w:tcPr>
          <w:p w:rsidR="006E4AE0" w:rsidRPr="00723F1C" w:rsidRDefault="006E4AE0" w:rsidP="006E4AE0">
            <w:pPr>
              <w:rPr>
                <w:rFonts w:eastAsia="Times New Roman" w:cstheme="minorHAnsi"/>
                <w:b/>
              </w:rPr>
            </w:pPr>
            <w:r w:rsidRPr="00723F1C">
              <w:rPr>
                <w:rFonts w:eastAsia="Times New Roman" w:cstheme="minorHAnsi"/>
                <w:b/>
              </w:rPr>
              <w:lastRenderedPageBreak/>
              <w:t>Additional Comments:</w:t>
            </w:r>
          </w:p>
          <w:p w:rsidR="006E4AE0" w:rsidRDefault="006E4AE0" w:rsidP="006E4AE0">
            <w:pPr>
              <w:rPr>
                <w:rFonts w:eastAsia="Times New Roman" w:cstheme="minorHAnsi"/>
              </w:rPr>
            </w:pPr>
          </w:p>
          <w:p w:rsidR="00067E9A" w:rsidRPr="000A42EC" w:rsidRDefault="00067E9A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 you for your help.</w:t>
            </w:r>
          </w:p>
          <w:p w:rsidR="006E4AE0" w:rsidRPr="000A42EC" w:rsidRDefault="00067E9A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Great evening, very interesting. Thank You</w:t>
            </w:r>
          </w:p>
          <w:p w:rsidR="00067E9A" w:rsidRPr="000A42EC" w:rsidRDefault="00067E9A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Was an informative night I enjoyed it.</w:t>
            </w:r>
          </w:p>
          <w:p w:rsidR="00376139" w:rsidRPr="000A42EC" w:rsidRDefault="00376139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Thanks for having us!</w:t>
            </w:r>
          </w:p>
          <w:p w:rsidR="00376139" w:rsidRPr="000A42EC" w:rsidRDefault="00376139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Thanks</w:t>
            </w:r>
            <w:r w:rsidR="004A5412" w:rsidRPr="000A42EC">
              <w:rPr>
                <w:rFonts w:eastAsia="Times New Roman" w:cstheme="minorHAnsi"/>
              </w:rPr>
              <w:t xml:space="preserve"> + 5</w:t>
            </w:r>
          </w:p>
          <w:p w:rsidR="00376139" w:rsidRPr="000A42EC" w:rsidRDefault="00376139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 xml:space="preserve">Obvious thought and attention has gone into the preparation. Reassuring </w:t>
            </w:r>
            <w:r w:rsidR="00441041" w:rsidRPr="000A42EC">
              <w:rPr>
                <w:rFonts w:eastAsia="Times New Roman" w:cstheme="minorHAnsi"/>
              </w:rPr>
              <w:t>for us all for transition.</w:t>
            </w:r>
          </w:p>
          <w:p w:rsidR="00441041" w:rsidRPr="000A42EC" w:rsidRDefault="00441041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Great first impression of Cathkin High School. Very Polite Pupils.</w:t>
            </w:r>
          </w:p>
          <w:p w:rsidR="00441041" w:rsidRPr="000A42EC" w:rsidRDefault="00441041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 xml:space="preserve">My child uses a laptop </w:t>
            </w:r>
            <w:r w:rsidR="00D773A1" w:rsidRPr="000A42EC">
              <w:rPr>
                <w:rFonts w:eastAsia="Times New Roman" w:cstheme="minorHAnsi"/>
              </w:rPr>
              <w:t xml:space="preserve">in Primary. I still </w:t>
            </w:r>
            <w:proofErr w:type="gramStart"/>
            <w:r w:rsidR="00D773A1" w:rsidRPr="000A42EC">
              <w:rPr>
                <w:rFonts w:eastAsia="Times New Roman" w:cstheme="minorHAnsi"/>
              </w:rPr>
              <w:t>don’t</w:t>
            </w:r>
            <w:proofErr w:type="gramEnd"/>
            <w:r w:rsidR="00D773A1" w:rsidRPr="000A42EC">
              <w:rPr>
                <w:rFonts w:eastAsia="Times New Roman" w:cstheme="minorHAnsi"/>
              </w:rPr>
              <w:t xml:space="preserve"> know the plans for her to use one next year.</w:t>
            </w:r>
          </w:p>
          <w:p w:rsidR="00D773A1" w:rsidRPr="000A42EC" w:rsidRDefault="00D773A1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 you for taking the time to help parents and kids prepare for this big change.</w:t>
            </w:r>
          </w:p>
          <w:p w:rsidR="009E5C85" w:rsidRPr="000A42EC" w:rsidRDefault="009E5C85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Very hot.</w:t>
            </w:r>
          </w:p>
          <w:p w:rsidR="00441041" w:rsidRPr="000A42EC" w:rsidRDefault="009E5C85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 xml:space="preserve">Overall very pleased with what </w:t>
            </w:r>
            <w:proofErr w:type="gramStart"/>
            <w:r w:rsidRPr="000A42EC">
              <w:rPr>
                <w:rFonts w:eastAsia="Times New Roman" w:cstheme="minorHAnsi"/>
              </w:rPr>
              <w:t>I’ve</w:t>
            </w:r>
            <w:proofErr w:type="gramEnd"/>
            <w:r w:rsidRPr="000A42EC">
              <w:rPr>
                <w:rFonts w:eastAsia="Times New Roman" w:cstheme="minorHAnsi"/>
              </w:rPr>
              <w:t xml:space="preserve"> seen!</w:t>
            </w:r>
          </w:p>
          <w:p w:rsidR="00431A6C" w:rsidRPr="000A42EC" w:rsidRDefault="00431A6C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Excellent school.</w:t>
            </w:r>
          </w:p>
          <w:p w:rsidR="00431A6C" w:rsidRPr="000A42EC" w:rsidRDefault="00431A6C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 you for your time tonight.</w:t>
            </w:r>
            <w:r w:rsidR="00BA589E" w:rsidRPr="000A42EC">
              <w:rPr>
                <w:rFonts w:eastAsia="Times New Roman" w:cstheme="minorHAnsi"/>
              </w:rPr>
              <w:t xml:space="preserve"> X 1</w:t>
            </w:r>
          </w:p>
          <w:p w:rsidR="00BA589E" w:rsidRPr="000A42EC" w:rsidRDefault="00BA589E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It would be good to understand the application to digital skills.</w:t>
            </w:r>
          </w:p>
          <w:p w:rsidR="00BA589E" w:rsidRPr="000A42EC" w:rsidRDefault="00BA589E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 xml:space="preserve">I think my son will have a great start at High School, </w:t>
            </w:r>
            <w:proofErr w:type="gramStart"/>
            <w:r w:rsidRPr="000A42EC">
              <w:rPr>
                <w:rFonts w:eastAsia="Times New Roman" w:cstheme="minorHAnsi"/>
              </w:rPr>
              <w:t>I’m</w:t>
            </w:r>
            <w:proofErr w:type="gramEnd"/>
            <w:r w:rsidRPr="000A42EC">
              <w:rPr>
                <w:rFonts w:eastAsia="Times New Roman" w:cstheme="minorHAnsi"/>
              </w:rPr>
              <w:t xml:space="preserve"> pleased.</w:t>
            </w:r>
          </w:p>
          <w:p w:rsidR="00F21C1D" w:rsidRPr="000A42EC" w:rsidRDefault="00F21C1D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Thanks – useful evening.</w:t>
            </w:r>
          </w:p>
          <w:p w:rsidR="00202F8F" w:rsidRPr="000A42EC" w:rsidRDefault="00202F8F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 xml:space="preserve">As a fan of the use of English </w:t>
            </w:r>
            <w:proofErr w:type="gramStart"/>
            <w:r w:rsidRPr="000A42EC">
              <w:rPr>
                <w:rFonts w:eastAsia="Times New Roman" w:cstheme="minorHAnsi"/>
              </w:rPr>
              <w:t>if</w:t>
            </w:r>
            <w:proofErr w:type="gramEnd"/>
            <w:r w:rsidRPr="000A42EC">
              <w:rPr>
                <w:rFonts w:eastAsia="Times New Roman" w:cstheme="minorHAnsi"/>
              </w:rPr>
              <w:t xml:space="preserve"> I had to return to school I’d want Michelle Stewart to teach me.  Her enthusiasm and articulation of the language “make it more beautiful” was exactly what I want my kids to hear.</w:t>
            </w:r>
          </w:p>
          <w:p w:rsidR="00F21C1D" w:rsidRPr="000A42EC" w:rsidRDefault="00F21C1D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Teachers, staff and pupils were great.</w:t>
            </w:r>
          </w:p>
          <w:p w:rsidR="00AC2C37" w:rsidRPr="000A42EC" w:rsidRDefault="00AC2C37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 you for the help.</w:t>
            </w:r>
          </w:p>
          <w:p w:rsidR="00AC2C37" w:rsidRPr="000A42EC" w:rsidRDefault="00AC2C37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 you for a well organised tour.</w:t>
            </w:r>
          </w:p>
          <w:p w:rsidR="004A5412" w:rsidRPr="000A42EC" w:rsidRDefault="004A5412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Thanks for taking the time to provide the insight.</w:t>
            </w:r>
          </w:p>
          <w:p w:rsidR="006E4AE0" w:rsidRDefault="00794543" w:rsidP="000A42EC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0A42EC">
              <w:rPr>
                <w:rFonts w:eastAsia="Times New Roman" w:cstheme="minorHAnsi"/>
              </w:rPr>
              <w:t>I found the evening very informative.</w:t>
            </w:r>
          </w:p>
          <w:p w:rsidR="000A42EC" w:rsidRDefault="000A42EC" w:rsidP="000A42EC">
            <w:pPr>
              <w:rPr>
                <w:rFonts w:eastAsia="Times New Roman" w:cstheme="minorHAnsi"/>
              </w:rPr>
            </w:pPr>
          </w:p>
          <w:p w:rsidR="000A42EC" w:rsidRPr="000A42EC" w:rsidRDefault="000A42EC" w:rsidP="000A42EC">
            <w:pPr>
              <w:rPr>
                <w:rFonts w:eastAsia="Times New Roman" w:cstheme="minorHAnsi"/>
                <w:b/>
              </w:rPr>
            </w:pPr>
            <w:r w:rsidRPr="000A42EC">
              <w:rPr>
                <w:rFonts w:eastAsia="Times New Roman" w:cstheme="minorHAnsi"/>
                <w:b/>
              </w:rPr>
              <w:t>Response</w:t>
            </w:r>
          </w:p>
          <w:p w:rsidR="000A42EC" w:rsidRPr="000A42EC" w:rsidRDefault="000A42EC" w:rsidP="000A42EC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Please contact the school immediately if you are in any doubt about your child’s use of a laptop in S1.</w:t>
            </w:r>
          </w:p>
        </w:tc>
      </w:tr>
    </w:tbl>
    <w:p w:rsidR="00F53C52" w:rsidRPr="006E4AE0" w:rsidRDefault="00F53C52" w:rsidP="00B653E6">
      <w:pPr>
        <w:rPr>
          <w:rFonts w:eastAsia="Times New Roman" w:cstheme="minorHAnsi"/>
        </w:rPr>
      </w:pPr>
    </w:p>
    <w:sectPr w:rsidR="00F53C52" w:rsidRPr="006E4AE0" w:rsidSect="003A638F">
      <w:headerReference w:type="default" r:id="rId7"/>
      <w:footerReference w:type="default" r:id="rId8"/>
      <w:pgSz w:w="11906" w:h="16838"/>
      <w:pgMar w:top="284" w:right="1440" w:bottom="1440" w:left="1440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B6" w:rsidRDefault="000373B6" w:rsidP="000373B6">
      <w:pPr>
        <w:spacing w:after="0" w:line="240" w:lineRule="auto"/>
      </w:pPr>
      <w:r>
        <w:separator/>
      </w:r>
    </w:p>
  </w:endnote>
  <w:endnote w:type="continuationSeparator" w:id="0">
    <w:p w:rsidR="000373B6" w:rsidRDefault="000373B6" w:rsidP="0003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B7" w:rsidRDefault="00E60BB7" w:rsidP="00E60BB7">
    <w:pPr>
      <w:jc w:val="center"/>
      <w:rPr>
        <w:lang w:val="en-US"/>
      </w:rPr>
    </w:pPr>
  </w:p>
  <w:p w:rsidR="00E60BB7" w:rsidRDefault="00E60BB7" w:rsidP="00E60BB7">
    <w:pPr>
      <w:jc w:val="center"/>
    </w:pPr>
    <w:r w:rsidRPr="007543C7">
      <w:rPr>
        <w:lang w:val="en-US"/>
      </w:rPr>
      <w:t>Community    Learning    Excellence    Ambition    Respect</w:t>
    </w:r>
  </w:p>
  <w:p w:rsidR="000373B6" w:rsidRDefault="00037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B6" w:rsidRDefault="000373B6" w:rsidP="000373B6">
      <w:pPr>
        <w:spacing w:after="0" w:line="240" w:lineRule="auto"/>
      </w:pPr>
      <w:r>
        <w:separator/>
      </w:r>
    </w:p>
  </w:footnote>
  <w:footnote w:type="continuationSeparator" w:id="0">
    <w:p w:rsidR="000373B6" w:rsidRDefault="000373B6" w:rsidP="0003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1F" w:rsidRDefault="008B0B1F" w:rsidP="008B0B1F">
    <w:pPr>
      <w:pStyle w:val="Header"/>
      <w:jc w:val="center"/>
    </w:pPr>
    <w:r w:rsidRPr="007543C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3F461F" wp14:editId="2B71D5BA">
          <wp:simplePos x="0" y="0"/>
          <wp:positionH relativeFrom="margin">
            <wp:align>center</wp:align>
          </wp:positionH>
          <wp:positionV relativeFrom="paragraph">
            <wp:posOffset>-334645</wp:posOffset>
          </wp:positionV>
          <wp:extent cx="276225" cy="324774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324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Cathkin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BA7"/>
    <w:multiLevelType w:val="hybridMultilevel"/>
    <w:tmpl w:val="F9409226"/>
    <w:lvl w:ilvl="0" w:tplc="99ACE4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56F3"/>
    <w:multiLevelType w:val="hybridMultilevel"/>
    <w:tmpl w:val="CDC24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7F9"/>
    <w:multiLevelType w:val="hybridMultilevel"/>
    <w:tmpl w:val="BCC46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0BE"/>
    <w:multiLevelType w:val="hybridMultilevel"/>
    <w:tmpl w:val="147A0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6C90"/>
    <w:multiLevelType w:val="hybridMultilevel"/>
    <w:tmpl w:val="20361B46"/>
    <w:lvl w:ilvl="0" w:tplc="6B6A5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44082"/>
    <w:multiLevelType w:val="hybridMultilevel"/>
    <w:tmpl w:val="CDC24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80F38"/>
    <w:multiLevelType w:val="hybridMultilevel"/>
    <w:tmpl w:val="31C0E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33EF"/>
    <w:multiLevelType w:val="hybridMultilevel"/>
    <w:tmpl w:val="CDC24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54A4C"/>
    <w:multiLevelType w:val="hybridMultilevel"/>
    <w:tmpl w:val="37646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03DC6"/>
    <w:multiLevelType w:val="hybridMultilevel"/>
    <w:tmpl w:val="4DD8C4EC"/>
    <w:lvl w:ilvl="0" w:tplc="A39E85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45DD6"/>
    <w:multiLevelType w:val="hybridMultilevel"/>
    <w:tmpl w:val="4DD8C4EC"/>
    <w:lvl w:ilvl="0" w:tplc="A39E85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3BE3"/>
    <w:multiLevelType w:val="hybridMultilevel"/>
    <w:tmpl w:val="7D76966C"/>
    <w:lvl w:ilvl="0" w:tplc="6B6A5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35F2F"/>
    <w:multiLevelType w:val="hybridMultilevel"/>
    <w:tmpl w:val="9BDC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81DD3"/>
    <w:multiLevelType w:val="hybridMultilevel"/>
    <w:tmpl w:val="C8E6AF58"/>
    <w:lvl w:ilvl="0" w:tplc="30FA6FD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565C"/>
    <w:multiLevelType w:val="hybridMultilevel"/>
    <w:tmpl w:val="BC58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36F86"/>
    <w:multiLevelType w:val="hybridMultilevel"/>
    <w:tmpl w:val="6240876C"/>
    <w:lvl w:ilvl="0" w:tplc="52B07C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71"/>
    <w:rsid w:val="000373B6"/>
    <w:rsid w:val="00067E9A"/>
    <w:rsid w:val="000A42EC"/>
    <w:rsid w:val="000F57A9"/>
    <w:rsid w:val="001D2C6A"/>
    <w:rsid w:val="00202F8F"/>
    <w:rsid w:val="00212A5D"/>
    <w:rsid w:val="002E6BB3"/>
    <w:rsid w:val="003134B2"/>
    <w:rsid w:val="00376139"/>
    <w:rsid w:val="003A638F"/>
    <w:rsid w:val="00431A6C"/>
    <w:rsid w:val="00441041"/>
    <w:rsid w:val="004A5412"/>
    <w:rsid w:val="00585BA5"/>
    <w:rsid w:val="00634595"/>
    <w:rsid w:val="00642F6B"/>
    <w:rsid w:val="006600B9"/>
    <w:rsid w:val="006E4AE0"/>
    <w:rsid w:val="00723F1C"/>
    <w:rsid w:val="007543C7"/>
    <w:rsid w:val="00794543"/>
    <w:rsid w:val="007A427C"/>
    <w:rsid w:val="00821ECD"/>
    <w:rsid w:val="00854F05"/>
    <w:rsid w:val="00892AB9"/>
    <w:rsid w:val="008B0B1F"/>
    <w:rsid w:val="009100B9"/>
    <w:rsid w:val="009E5C85"/>
    <w:rsid w:val="00AC2C37"/>
    <w:rsid w:val="00B3277D"/>
    <w:rsid w:val="00B653E6"/>
    <w:rsid w:val="00BA589E"/>
    <w:rsid w:val="00BF2C2C"/>
    <w:rsid w:val="00C232A4"/>
    <w:rsid w:val="00C84571"/>
    <w:rsid w:val="00C95B8D"/>
    <w:rsid w:val="00D773A1"/>
    <w:rsid w:val="00E24183"/>
    <w:rsid w:val="00E60BB7"/>
    <w:rsid w:val="00F21C1D"/>
    <w:rsid w:val="00F341BE"/>
    <w:rsid w:val="00F53C52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2B6602E"/>
  <w15:chartTrackingRefBased/>
  <w15:docId w15:val="{66DD1FC1-7A0B-4C4A-AF53-2453D7FA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B6"/>
  </w:style>
  <w:style w:type="paragraph" w:styleId="Footer">
    <w:name w:val="footer"/>
    <w:basedOn w:val="Normal"/>
    <w:link w:val="FooterChar"/>
    <w:uiPriority w:val="99"/>
    <w:unhideWhenUsed/>
    <w:rsid w:val="00037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B6"/>
  </w:style>
  <w:style w:type="paragraph" w:styleId="BalloonText">
    <w:name w:val="Balloon Text"/>
    <w:basedOn w:val="Normal"/>
    <w:link w:val="BalloonTextChar"/>
    <w:uiPriority w:val="99"/>
    <w:semiHidden/>
    <w:unhideWhenUsed/>
    <w:rsid w:val="003A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C510A77A</Template>
  <TotalTime>212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Blair</dc:creator>
  <cp:keywords/>
  <dc:description/>
  <cp:lastModifiedBy>L Blair</cp:lastModifiedBy>
  <cp:revision>10</cp:revision>
  <cp:lastPrinted>2016-09-05T13:39:00Z</cp:lastPrinted>
  <dcterms:created xsi:type="dcterms:W3CDTF">2018-06-12T13:11:00Z</dcterms:created>
  <dcterms:modified xsi:type="dcterms:W3CDTF">2018-09-04T07:27:00Z</dcterms:modified>
</cp:coreProperties>
</file>